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9E" w:rsidRDefault="0095289E" w:rsidP="008477AD">
      <w:pPr>
        <w:pStyle w:val="Titolo1"/>
        <w:jc w:val="center"/>
        <w:rPr>
          <w:rFonts w:ascii="Calibri" w:hAnsi="Calibri"/>
          <w:sz w:val="32"/>
          <w:szCs w:val="32"/>
          <w:u w:val="single"/>
        </w:rPr>
      </w:pPr>
    </w:p>
    <w:p w:rsidR="0095289E" w:rsidRDefault="0095289E" w:rsidP="008477AD">
      <w:pPr>
        <w:pStyle w:val="Titolo1"/>
        <w:jc w:val="center"/>
        <w:rPr>
          <w:rFonts w:ascii="Calibri" w:hAnsi="Calibri"/>
          <w:sz w:val="32"/>
          <w:szCs w:val="32"/>
          <w:u w:val="single"/>
        </w:rPr>
      </w:pPr>
    </w:p>
    <w:p w:rsidR="008477AD" w:rsidRPr="008477AD" w:rsidRDefault="008477AD" w:rsidP="008477AD">
      <w:pPr>
        <w:pStyle w:val="Titolo1"/>
        <w:jc w:val="center"/>
        <w:rPr>
          <w:rFonts w:ascii="Calibri" w:hAnsi="Calibri"/>
          <w:sz w:val="32"/>
          <w:szCs w:val="32"/>
          <w:u w:val="single"/>
        </w:rPr>
      </w:pPr>
      <w:r w:rsidRPr="008477AD">
        <w:rPr>
          <w:rFonts w:ascii="Calibri" w:hAnsi="Calibri"/>
          <w:sz w:val="32"/>
          <w:szCs w:val="32"/>
          <w:u w:val="single"/>
        </w:rPr>
        <w:t xml:space="preserve">SCHEDA ANAGRAFICA E CONTABILE </w:t>
      </w:r>
      <w:r w:rsidR="00B62F84">
        <w:rPr>
          <w:rFonts w:ascii="Calibri" w:hAnsi="Calibri"/>
          <w:sz w:val="32"/>
          <w:szCs w:val="32"/>
          <w:u w:val="single"/>
        </w:rPr>
        <w:t>INCARICHI DA CONFERIRE A PERSONALE ESTERNO</w:t>
      </w:r>
      <w:bookmarkStart w:id="0" w:name="_GoBack"/>
      <w:bookmarkEnd w:id="0"/>
    </w:p>
    <w:p w:rsidR="007F0FAB" w:rsidRDefault="007F0FAB" w:rsidP="00C06D3D">
      <w:pPr>
        <w:pStyle w:val="Titolo1"/>
        <w:jc w:val="right"/>
        <w:rPr>
          <w:rFonts w:ascii="Calibri" w:hAnsi="Calibri"/>
          <w:sz w:val="22"/>
          <w:szCs w:val="22"/>
        </w:rPr>
      </w:pPr>
    </w:p>
    <w:p w:rsidR="00EB13F3" w:rsidRPr="00EB13F3" w:rsidRDefault="00EB13F3" w:rsidP="00EB13F3">
      <w:pPr>
        <w:rPr>
          <w:lang w:eastAsia="it-IT" w:bidi="ar-SA"/>
        </w:rPr>
      </w:pPr>
    </w:p>
    <w:p w:rsidR="00EB13F3" w:rsidRPr="00EB13F3" w:rsidRDefault="00EB13F3" w:rsidP="00EB13F3">
      <w:pPr>
        <w:rPr>
          <w:lang w:eastAsia="it-IT" w:bidi="ar-SA"/>
        </w:rPr>
      </w:pPr>
    </w:p>
    <w:p w:rsidR="00C06D3D" w:rsidRPr="00C32967" w:rsidRDefault="00A8421B" w:rsidP="00C06D3D">
      <w:pPr>
        <w:pStyle w:val="Titolo1"/>
        <w:jc w:val="right"/>
        <w:rPr>
          <w:rFonts w:ascii="Calibri" w:hAnsi="Calibri"/>
          <w:sz w:val="22"/>
          <w:szCs w:val="22"/>
        </w:rPr>
      </w:pPr>
      <w:r w:rsidRPr="00C32967">
        <w:rPr>
          <w:rFonts w:ascii="Calibri" w:hAnsi="Calibri"/>
          <w:sz w:val="22"/>
          <w:szCs w:val="22"/>
        </w:rPr>
        <w:t>AL DIRIGENTE SCOLASTICO</w:t>
      </w:r>
    </w:p>
    <w:p w:rsidR="00A8421B" w:rsidRDefault="00133603" w:rsidP="00F2596D">
      <w:pPr>
        <w:jc w:val="right"/>
        <w:rPr>
          <w:rFonts w:ascii="Calibri" w:hAnsi="Calibri"/>
          <w:b/>
          <w:sz w:val="22"/>
          <w:szCs w:val="22"/>
          <w:lang w:eastAsia="it-IT" w:bidi="ar-SA"/>
        </w:rPr>
      </w:pPr>
      <w:r>
        <w:rPr>
          <w:rFonts w:ascii="Calibri" w:hAnsi="Calibri"/>
          <w:b/>
          <w:sz w:val="22"/>
          <w:szCs w:val="22"/>
          <w:lang w:eastAsia="it-IT" w:bidi="ar-SA"/>
        </w:rPr>
        <w:t>I.T.E. Gentili Macerata</w:t>
      </w:r>
    </w:p>
    <w:p w:rsidR="007F0FAB" w:rsidRDefault="007F0FAB" w:rsidP="00F2596D">
      <w:pPr>
        <w:jc w:val="right"/>
        <w:rPr>
          <w:rFonts w:ascii="Calibri" w:hAnsi="Calibri"/>
          <w:b/>
          <w:sz w:val="22"/>
          <w:szCs w:val="22"/>
          <w:lang w:eastAsia="it-IT" w:bidi="ar-SA"/>
        </w:rPr>
      </w:pPr>
    </w:p>
    <w:p w:rsidR="00EB13F3" w:rsidRPr="00C32967" w:rsidRDefault="00EB13F3" w:rsidP="00F2596D">
      <w:pPr>
        <w:jc w:val="right"/>
        <w:rPr>
          <w:rFonts w:ascii="Calibri" w:hAnsi="Calibri"/>
          <w:b/>
          <w:sz w:val="22"/>
          <w:szCs w:val="22"/>
          <w:lang w:eastAsia="it-IT" w:bidi="ar-SA"/>
        </w:rPr>
      </w:pPr>
    </w:p>
    <w:p w:rsidR="00FD328B" w:rsidRDefault="00F2596D" w:rsidP="00F2596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Helvetica-Light"/>
          <w:b/>
          <w:color w:val="000000"/>
          <w:sz w:val="22"/>
          <w:szCs w:val="22"/>
          <w:lang w:eastAsia="it-IT" w:bidi="ar-SA"/>
        </w:rPr>
      </w:pPr>
      <w:r w:rsidRPr="00F2596D">
        <w:rPr>
          <w:rFonts w:ascii="Calibri" w:eastAsia="Times New Roman" w:hAnsi="Calibri" w:cs="Helvetica-Light"/>
          <w:b/>
          <w:color w:val="000000"/>
          <w:sz w:val="22"/>
          <w:szCs w:val="22"/>
          <w:lang w:eastAsia="it-IT" w:bidi="ar-SA"/>
        </w:rPr>
        <w:t>DATI ANAGRAFICI</w:t>
      </w:r>
      <w:r w:rsidR="00737842">
        <w:rPr>
          <w:rFonts w:ascii="Calibri" w:eastAsia="Times New Roman" w:hAnsi="Calibri" w:cs="Helvetica-Light"/>
          <w:b/>
          <w:color w:val="000000"/>
          <w:sz w:val="22"/>
          <w:szCs w:val="22"/>
          <w:lang w:eastAsia="it-IT" w:bidi="ar-SA"/>
        </w:rPr>
        <w:t xml:space="preserve"> PERSONA </w:t>
      </w:r>
      <w:proofErr w:type="gramStart"/>
      <w:r w:rsidR="00737842">
        <w:rPr>
          <w:rFonts w:ascii="Calibri" w:eastAsia="Times New Roman" w:hAnsi="Calibri" w:cs="Helvetica-Light"/>
          <w:b/>
          <w:color w:val="000000"/>
          <w:sz w:val="22"/>
          <w:szCs w:val="22"/>
          <w:lang w:eastAsia="it-IT" w:bidi="ar-SA"/>
        </w:rPr>
        <w:t>FISICA,  SOCIETA</w:t>
      </w:r>
      <w:proofErr w:type="gramEnd"/>
      <w:r w:rsidR="00737842">
        <w:rPr>
          <w:rFonts w:ascii="Calibri" w:eastAsia="Times New Roman" w:hAnsi="Calibri" w:cs="Helvetica-Light"/>
          <w:b/>
          <w:color w:val="000000"/>
          <w:sz w:val="22"/>
          <w:szCs w:val="22"/>
          <w:lang w:eastAsia="it-IT" w:bidi="ar-SA"/>
        </w:rPr>
        <w:t>’ O ASSOCIAZIONE</w:t>
      </w:r>
      <w:r w:rsidRPr="00F2596D">
        <w:rPr>
          <w:rFonts w:ascii="Calibri" w:eastAsia="Times New Roman" w:hAnsi="Calibri" w:cs="Helvetica-Light"/>
          <w:b/>
          <w:color w:val="000000"/>
          <w:sz w:val="22"/>
          <w:szCs w:val="22"/>
          <w:lang w:eastAsia="it-IT" w:bidi="ar-SA"/>
        </w:rPr>
        <w:t>:</w:t>
      </w:r>
    </w:p>
    <w:p w:rsidR="00FD328B" w:rsidRPr="00F2596D" w:rsidRDefault="00FD328B" w:rsidP="00F2596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</w:pPr>
      <w:r w:rsidRPr="00F2596D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Cognome: __________________________________ Nome____________________________________________</w:t>
      </w:r>
    </w:p>
    <w:p w:rsidR="00F2596D" w:rsidRPr="00F2596D" w:rsidRDefault="00FD328B" w:rsidP="00F2596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</w:pPr>
      <w:r w:rsidRPr="00F2596D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nato/a il _______________</w:t>
      </w:r>
      <w:r w:rsidR="00F2596D" w:rsidRPr="00F2596D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__________</w:t>
      </w:r>
      <w:proofErr w:type="gramStart"/>
      <w:r w:rsidR="00F2596D" w:rsidRPr="00F2596D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 xml:space="preserve">_ </w:t>
      </w:r>
      <w:r w:rsidRPr="00F2596D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 xml:space="preserve"> a</w:t>
      </w:r>
      <w:proofErr w:type="gramEnd"/>
      <w:r w:rsidRPr="00F2596D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 xml:space="preserve"> </w:t>
      </w:r>
      <w:r w:rsidR="00F2596D" w:rsidRPr="00F2596D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_______________________________</w:t>
      </w:r>
      <w:r w:rsidRPr="00F2596D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____________________ (____)</w:t>
      </w:r>
    </w:p>
    <w:p w:rsidR="00FD328B" w:rsidRPr="00F2596D" w:rsidRDefault="00FD328B" w:rsidP="00F2596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</w:pPr>
      <w:r w:rsidRPr="00F2596D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 xml:space="preserve">residente a </w:t>
      </w:r>
      <w:r w:rsidR="00F2596D" w:rsidRPr="00F2596D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__________________________________________________</w:t>
      </w:r>
      <w:r w:rsidRPr="00F2596D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___________________________ (____)</w:t>
      </w:r>
    </w:p>
    <w:p w:rsidR="00FD328B" w:rsidRPr="00F2596D" w:rsidRDefault="00FD328B" w:rsidP="00F2596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</w:pPr>
      <w:r w:rsidRPr="00F2596D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in via _________________________________ Cap. __________ Tel. Fisso________________________________</w:t>
      </w:r>
    </w:p>
    <w:p w:rsidR="00FD328B" w:rsidRPr="00F2596D" w:rsidRDefault="00FD328B" w:rsidP="00F2596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</w:pPr>
      <w:r w:rsidRPr="00F2596D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Tel. Cell. ______________________</w:t>
      </w:r>
      <w:r w:rsidR="00F2596D" w:rsidRPr="00F2596D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__</w:t>
      </w:r>
      <w:r w:rsidRPr="00F2596D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 xml:space="preserve"> C.F. _____________________________ e-mail ______________________</w:t>
      </w:r>
    </w:p>
    <w:p w:rsidR="00737842" w:rsidRDefault="00737842" w:rsidP="00737842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</w:pPr>
    </w:p>
    <w:p w:rsidR="00737842" w:rsidRPr="00FD328B" w:rsidRDefault="00737842" w:rsidP="00737842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</w:pPr>
      <w:r w:rsidRPr="00FD328B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 xml:space="preserve">RAGIONE </w:t>
      </w:r>
      <w:proofErr w:type="gramStart"/>
      <w:r w:rsidRPr="00FD328B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SOCIALE:_</w:t>
      </w:r>
      <w:proofErr w:type="gramEnd"/>
      <w:r w:rsidRPr="00FD328B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_______________________________________________________</w:t>
      </w:r>
      <w:r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_____________________</w:t>
      </w:r>
    </w:p>
    <w:p w:rsidR="00737842" w:rsidRDefault="00737842" w:rsidP="00737842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</w:pPr>
      <w:r w:rsidRPr="00FD328B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SEDE LEGALE ______________________</w:t>
      </w:r>
      <w:r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____________________________________________________________</w:t>
      </w:r>
    </w:p>
    <w:p w:rsidR="00737842" w:rsidRDefault="00737842" w:rsidP="00737842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</w:pPr>
      <w:r w:rsidRPr="00FD328B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C.F./P.I. _______________________</w:t>
      </w:r>
      <w:r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___________________________</w:t>
      </w:r>
      <w:r w:rsidRPr="00FD328B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 xml:space="preserve"> TEL. _</w:t>
      </w:r>
      <w:r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___</w:t>
      </w:r>
      <w:r w:rsidRPr="00FD328B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__________________________</w:t>
      </w:r>
      <w:r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__</w:t>
      </w:r>
    </w:p>
    <w:p w:rsidR="00737842" w:rsidRDefault="00737842" w:rsidP="00737842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</w:pPr>
      <w:r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 xml:space="preserve">Dati Legale </w:t>
      </w:r>
      <w:proofErr w:type="gramStart"/>
      <w:r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 xml:space="preserve">Rappresentante:   </w:t>
      </w:r>
      <w:proofErr w:type="gramEnd"/>
      <w:r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 xml:space="preserve">  NOME COGNOME_____________________________________________________</w:t>
      </w:r>
    </w:p>
    <w:p w:rsidR="00737842" w:rsidRDefault="00737842" w:rsidP="00737842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</w:pPr>
      <w:r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 xml:space="preserve">Data </w:t>
      </w:r>
      <w:proofErr w:type="gramStart"/>
      <w:r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e</w:t>
      </w:r>
      <w:proofErr w:type="gramEnd"/>
      <w:r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 xml:space="preserve"> Luogo di Nascita______________________ ________________      COD.FISC. ________________________</w:t>
      </w:r>
    </w:p>
    <w:p w:rsidR="00EB13F3" w:rsidRPr="007202EC" w:rsidRDefault="00EB13F3" w:rsidP="00EB13F3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eastAsia="Times New Roman" w:cs="Helvetica-Light"/>
          <w:b/>
          <w:color w:val="000000"/>
          <w:sz w:val="24"/>
          <w:szCs w:val="24"/>
          <w:lang w:eastAsia="it-IT"/>
        </w:rPr>
      </w:pPr>
    </w:p>
    <w:p w:rsidR="00FD328B" w:rsidRDefault="00D71217" w:rsidP="0078335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Helvetica-Light"/>
          <w:color w:val="000000"/>
          <w:lang w:eastAsia="it-IT" w:bidi="ar-SA"/>
        </w:rPr>
      </w:pPr>
      <w:r w:rsidRPr="00D3307D">
        <w:rPr>
          <w:rFonts w:ascii="Calibri" w:eastAsia="Times New Roman" w:hAnsi="Calibri" w:cs="Helvetica-Light"/>
          <w:b/>
          <w:color w:val="000000"/>
          <w:u w:val="single"/>
          <w:lang w:eastAsia="it-IT" w:bidi="ar-SA"/>
        </w:rPr>
        <w:t>DICHIARA SOTTO LA PROPRIA</w:t>
      </w:r>
      <w:r w:rsidR="00CB21B6" w:rsidRPr="00D3307D">
        <w:rPr>
          <w:rFonts w:ascii="Calibri" w:eastAsia="Times New Roman" w:hAnsi="Calibri" w:cs="Helvetica-Light"/>
          <w:b/>
          <w:color w:val="000000"/>
          <w:u w:val="single"/>
          <w:lang w:eastAsia="it-IT" w:bidi="ar-SA"/>
        </w:rPr>
        <w:t xml:space="preserve"> RESPONSABILITÀ</w:t>
      </w:r>
      <w:r w:rsidR="00CB21B6" w:rsidRPr="00D3307D">
        <w:rPr>
          <w:rFonts w:ascii="Calibri" w:eastAsia="Times New Roman" w:hAnsi="Calibri" w:cs="Helvetica-Light"/>
          <w:color w:val="000000"/>
          <w:lang w:eastAsia="it-IT" w:bidi="ar-SA"/>
        </w:rPr>
        <w:t>:</w:t>
      </w:r>
    </w:p>
    <w:p w:rsidR="00D3307D" w:rsidRPr="00D3307D" w:rsidRDefault="00D3307D" w:rsidP="0078335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Helvetica-Light"/>
          <w:color w:val="000000"/>
          <w:lang w:eastAsia="it-IT" w:bidi="ar-SA"/>
        </w:rPr>
      </w:pPr>
    </w:p>
    <w:p w:rsidR="006F4703" w:rsidRPr="006F4703" w:rsidRDefault="007B4D2C" w:rsidP="006F4703">
      <w:pPr>
        <w:pStyle w:val="Paragrafoelenco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0"/>
        <w:rPr>
          <w:rFonts w:eastAsia="Times New Roman" w:cs="Helvetica-Light"/>
          <w:color w:val="000000"/>
          <w:lang w:eastAsia="it-IT"/>
        </w:rPr>
      </w:pPr>
      <w:r w:rsidRPr="006F4703">
        <w:rPr>
          <w:rFonts w:eastAsia="Times New Roman" w:cs="Helvetica-Light"/>
          <w:color w:val="000000"/>
          <w:lang w:eastAsia="it-IT"/>
        </w:rPr>
        <w:t>Di essere iscritto alla gestione separata INPS;</w:t>
      </w:r>
    </w:p>
    <w:p w:rsidR="00BC10E6" w:rsidRDefault="00BC10E6" w:rsidP="00BC10E6">
      <w:pPr>
        <w:rPr>
          <w:rFonts w:ascii="Palatino Linotype" w:hAnsi="Palatino Linotype"/>
          <w:b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</w:t>
      </w:r>
      <w:r w:rsidR="00B77FD0">
        <w:rPr>
          <w:rFonts w:ascii="Palatino Linotype" w:hAnsi="Palatino Linotype"/>
          <w:bCs/>
          <w:iCs/>
          <w:sz w:val="20"/>
          <w:szCs w:val="20"/>
        </w:rPr>
        <w:tab/>
      </w:r>
      <w:r>
        <w:rPr>
          <w:rFonts w:ascii="Palatino Linotype" w:hAnsi="Palatino Linotype"/>
          <w:bCs/>
          <w:iCs/>
          <w:sz w:val="20"/>
          <w:szCs w:val="20"/>
        </w:rPr>
        <w:t xml:space="preserve">di 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essere dipendente da Altra Amministrazione </w:t>
      </w:r>
      <w:proofErr w:type="gramStart"/>
      <w:r>
        <w:rPr>
          <w:rFonts w:ascii="Palatino Linotype" w:hAnsi="Palatino Linotype"/>
          <w:b/>
          <w:bCs/>
          <w:iCs/>
          <w:sz w:val="20"/>
          <w:szCs w:val="20"/>
        </w:rPr>
        <w:t>Statale:…</w:t>
      </w:r>
      <w:proofErr w:type="gramEnd"/>
      <w:r>
        <w:rPr>
          <w:rFonts w:ascii="Palatino Linotype" w:hAnsi="Palatino Linotype"/>
          <w:b/>
          <w:bCs/>
          <w:iCs/>
          <w:sz w:val="20"/>
          <w:szCs w:val="20"/>
        </w:rPr>
        <w:t>……………………………………………………..</w:t>
      </w:r>
    </w:p>
    <w:p w:rsidR="00BC10E6" w:rsidRPr="00BC10E6" w:rsidRDefault="00B77FD0" w:rsidP="00B77FD0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eastAsia="Times New Roman" w:cs="Helvetica-Light"/>
          <w:color w:val="000000"/>
          <w:lang w:eastAsia="it-IT"/>
        </w:rPr>
      </w:pPr>
      <w:r>
        <w:rPr>
          <w:rFonts w:eastAsia="Times New Roman" w:cs="Helvetica-Light"/>
          <w:color w:val="000000"/>
          <w:lang w:eastAsia="it-IT"/>
        </w:rPr>
        <w:t xml:space="preserve">               </w:t>
      </w:r>
      <w:r w:rsidR="00BC10E6" w:rsidRPr="00BC10E6">
        <w:rPr>
          <w:rFonts w:eastAsia="Times New Roman" w:cs="Helvetica-Light"/>
          <w:color w:val="000000"/>
          <w:lang w:eastAsia="it-IT"/>
        </w:rPr>
        <w:t>con aliquota IRPEF massima (desumibile dal cedolino dello stipendio) …………………………………………...</w:t>
      </w:r>
    </w:p>
    <w:p w:rsidR="00BC10E6" w:rsidRPr="00BC10E6" w:rsidRDefault="00BC10E6" w:rsidP="00BC10E6">
      <w:pPr>
        <w:pStyle w:val="Paragrafoelenco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0"/>
        <w:rPr>
          <w:rFonts w:eastAsia="Times New Roman" w:cs="Helvetica-Light"/>
          <w:color w:val="000000"/>
          <w:lang w:eastAsia="it-IT"/>
        </w:rPr>
      </w:pPr>
      <w:r w:rsidRPr="00BC10E6">
        <w:rPr>
          <w:rFonts w:eastAsia="Times New Roman" w:cs="Helvetica-Light"/>
          <w:color w:val="000000"/>
          <w:lang w:eastAsia="it-IT"/>
        </w:rPr>
        <w:t>di NON essere dipendente da Altra Amministrazione;</w:t>
      </w:r>
    </w:p>
    <w:p w:rsidR="00BC10E6" w:rsidRPr="00BC10E6" w:rsidRDefault="00BC10E6" w:rsidP="00BC10E6">
      <w:pPr>
        <w:pStyle w:val="Paragrafoelenco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0"/>
        <w:rPr>
          <w:rFonts w:eastAsia="Times New Roman" w:cs="Helvetica-Light"/>
          <w:color w:val="000000"/>
          <w:lang w:eastAsia="it-IT"/>
        </w:rPr>
      </w:pPr>
      <w:r w:rsidRPr="00BC10E6">
        <w:rPr>
          <w:rFonts w:eastAsia="Times New Roman" w:cs="Helvetica-Light"/>
          <w:color w:val="000000"/>
          <w:lang w:eastAsia="it-IT"/>
        </w:rPr>
        <w:t>di essere lavoratore autonomo/libero professionista in possesso di partita IVA n. …………………</w:t>
      </w:r>
    </w:p>
    <w:p w:rsidR="00BC10E6" w:rsidRPr="00BC10E6" w:rsidRDefault="001B6566" w:rsidP="001B6566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eastAsia="Times New Roman" w:cs="Helvetica-Light"/>
          <w:color w:val="000000"/>
          <w:lang w:eastAsia="it-IT"/>
        </w:rPr>
      </w:pPr>
      <w:r>
        <w:rPr>
          <w:rFonts w:eastAsia="Times New Roman" w:cs="Helvetica-Light"/>
          <w:color w:val="000000"/>
          <w:lang w:eastAsia="it-IT"/>
        </w:rPr>
        <w:t xml:space="preserve">              </w:t>
      </w:r>
      <w:r w:rsidR="00BC10E6" w:rsidRPr="00BC10E6">
        <w:rPr>
          <w:rFonts w:eastAsia="Times New Roman" w:cs="Helvetica-Light"/>
          <w:color w:val="000000"/>
          <w:lang w:eastAsia="it-IT"/>
        </w:rPr>
        <w:t xml:space="preserve">  e di rilasciare regolare fattura;</w:t>
      </w:r>
    </w:p>
    <w:p w:rsidR="00BC10E6" w:rsidRPr="00BC10E6" w:rsidRDefault="00BC10E6" w:rsidP="00981CC6">
      <w:pPr>
        <w:pStyle w:val="Paragrafoelenco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0"/>
        <w:rPr>
          <w:rFonts w:eastAsia="Times New Roman" w:cs="Helvetica-Light"/>
          <w:color w:val="000000"/>
          <w:lang w:eastAsia="it-IT"/>
        </w:rPr>
      </w:pPr>
      <w:r w:rsidRPr="00BC10E6">
        <w:rPr>
          <w:rFonts w:eastAsia="Times New Roman" w:cs="Helvetica-Light"/>
          <w:color w:val="000000"/>
          <w:lang w:eastAsia="it-IT"/>
        </w:rPr>
        <w:t xml:space="preserve"> di essere iscritto alla cassa di previdenza del competente ordine professionale e di emettere </w:t>
      </w:r>
      <w:r w:rsidR="00981CC6">
        <w:rPr>
          <w:rFonts w:eastAsia="Times New Roman" w:cs="Helvetica-Light"/>
          <w:color w:val="000000"/>
          <w:lang w:eastAsia="it-IT"/>
        </w:rPr>
        <w:t xml:space="preserve">  </w:t>
      </w:r>
      <w:r w:rsidRPr="00BC10E6">
        <w:rPr>
          <w:rFonts w:eastAsia="Times New Roman" w:cs="Helvetica-Light"/>
          <w:color w:val="000000"/>
          <w:lang w:eastAsia="it-IT"/>
        </w:rPr>
        <w:t xml:space="preserve">                  </w:t>
      </w:r>
      <w:r w:rsidR="00981CC6">
        <w:rPr>
          <w:rFonts w:eastAsia="Times New Roman" w:cs="Helvetica-Light"/>
          <w:color w:val="000000"/>
          <w:lang w:eastAsia="it-IT"/>
        </w:rPr>
        <w:t xml:space="preserve">   </w:t>
      </w:r>
      <w:r w:rsidR="00981CC6">
        <w:rPr>
          <w:rFonts w:eastAsia="Times New Roman" w:cs="Helvetica-Light"/>
          <w:color w:val="000000"/>
          <w:lang w:eastAsia="it-IT"/>
        </w:rPr>
        <w:tab/>
      </w:r>
      <w:r w:rsidRPr="00BC10E6">
        <w:rPr>
          <w:rFonts w:eastAsia="Times New Roman" w:cs="Helvetica-Light"/>
          <w:color w:val="000000"/>
          <w:lang w:eastAsia="it-IT"/>
        </w:rPr>
        <w:t xml:space="preserve">fattura con addebito del </w:t>
      </w:r>
      <w:r w:rsidR="00133603">
        <w:rPr>
          <w:rFonts w:eastAsia="Times New Roman" w:cs="Helvetica-Light"/>
          <w:color w:val="000000"/>
          <w:lang w:eastAsia="it-IT"/>
        </w:rPr>
        <w:t>……</w:t>
      </w:r>
      <w:proofErr w:type="gramStart"/>
      <w:r w:rsidR="00133603">
        <w:rPr>
          <w:rFonts w:eastAsia="Times New Roman" w:cs="Helvetica-Light"/>
          <w:color w:val="000000"/>
          <w:lang w:eastAsia="it-IT"/>
        </w:rPr>
        <w:t>…….</w:t>
      </w:r>
      <w:proofErr w:type="gramEnd"/>
      <w:r w:rsidR="00133603">
        <w:rPr>
          <w:rFonts w:eastAsia="Times New Roman" w:cs="Helvetica-Light"/>
          <w:color w:val="000000"/>
          <w:lang w:eastAsia="it-IT"/>
        </w:rPr>
        <w:t>%</w:t>
      </w:r>
      <w:r w:rsidRPr="00BC10E6">
        <w:rPr>
          <w:rFonts w:eastAsia="Times New Roman" w:cs="Helvetica-Light"/>
          <w:color w:val="000000"/>
          <w:lang w:eastAsia="it-IT"/>
        </w:rPr>
        <w:t xml:space="preserve"> a titolo di contributo integrativo;</w:t>
      </w:r>
    </w:p>
    <w:p w:rsidR="00BC10E6" w:rsidRPr="00BC10E6" w:rsidRDefault="00BC10E6" w:rsidP="00981CC6">
      <w:pPr>
        <w:pStyle w:val="Paragrafoelenco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0"/>
        <w:rPr>
          <w:rFonts w:eastAsia="Times New Roman" w:cs="Helvetica-Light"/>
          <w:color w:val="000000"/>
          <w:lang w:eastAsia="it-IT"/>
        </w:rPr>
      </w:pPr>
      <w:r w:rsidRPr="00BC10E6">
        <w:rPr>
          <w:rFonts w:eastAsia="Times New Roman" w:cs="Helvetica-Light"/>
          <w:color w:val="000000"/>
          <w:lang w:eastAsia="it-IT"/>
        </w:rPr>
        <w:t xml:space="preserve"> di essere iscritto alla gestione separata dell’INPS (ex legge 335/95) e di emettere fattura con </w:t>
      </w:r>
      <w:r w:rsidR="00981CC6">
        <w:rPr>
          <w:rFonts w:eastAsia="Times New Roman" w:cs="Helvetica-Light"/>
          <w:color w:val="000000"/>
          <w:lang w:eastAsia="it-IT"/>
        </w:rPr>
        <w:t xml:space="preserve"> </w:t>
      </w:r>
      <w:r w:rsidRPr="00BC10E6">
        <w:rPr>
          <w:rFonts w:eastAsia="Times New Roman" w:cs="Helvetica-Light"/>
          <w:color w:val="000000"/>
          <w:lang w:eastAsia="it-IT"/>
        </w:rPr>
        <w:t xml:space="preserve">                 </w:t>
      </w:r>
      <w:r w:rsidR="00981CC6">
        <w:rPr>
          <w:rFonts w:eastAsia="Times New Roman" w:cs="Helvetica-Light"/>
          <w:color w:val="000000"/>
          <w:lang w:eastAsia="it-IT"/>
        </w:rPr>
        <w:tab/>
      </w:r>
      <w:r w:rsidRPr="00BC10E6">
        <w:rPr>
          <w:rFonts w:eastAsia="Times New Roman" w:cs="Helvetica-Light"/>
          <w:color w:val="000000"/>
          <w:lang w:eastAsia="it-IT"/>
        </w:rPr>
        <w:t>addebito a titolo di rivalsa del 4%.</w:t>
      </w:r>
    </w:p>
    <w:p w:rsidR="00BC10E6" w:rsidRPr="00BC10E6" w:rsidRDefault="00BC10E6" w:rsidP="00BC10E6">
      <w:pPr>
        <w:pStyle w:val="Paragrafoelenco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0"/>
        <w:rPr>
          <w:rFonts w:eastAsia="Times New Roman" w:cs="Helvetica-Light"/>
          <w:color w:val="000000"/>
          <w:lang w:eastAsia="it-IT"/>
        </w:rPr>
      </w:pPr>
      <w:r w:rsidRPr="00BC10E6">
        <w:rPr>
          <w:rFonts w:eastAsia="Times New Roman" w:cs="Helvetica-Light"/>
          <w:color w:val="000000"/>
          <w:lang w:eastAsia="it-IT"/>
        </w:rPr>
        <w:t>di svolgere una prestazione occasionale</w:t>
      </w:r>
      <w:r w:rsidR="00133603">
        <w:rPr>
          <w:rFonts w:eastAsia="Times New Roman" w:cs="Helvetica-Light"/>
          <w:color w:val="000000"/>
          <w:lang w:eastAsia="it-IT"/>
        </w:rPr>
        <w:t xml:space="preserve"> </w:t>
      </w:r>
      <w:proofErr w:type="gramStart"/>
      <w:r w:rsidR="00133603">
        <w:rPr>
          <w:rFonts w:eastAsia="Times New Roman" w:cs="Helvetica-Light"/>
          <w:color w:val="000000"/>
          <w:lang w:eastAsia="it-IT"/>
        </w:rPr>
        <w:t xml:space="preserve">autonoma </w:t>
      </w:r>
      <w:r w:rsidRPr="00BC10E6">
        <w:rPr>
          <w:rFonts w:eastAsia="Times New Roman" w:cs="Helvetica-Light"/>
          <w:color w:val="000000"/>
          <w:lang w:eastAsia="it-IT"/>
        </w:rPr>
        <w:t xml:space="preserve"> soggetta</w:t>
      </w:r>
      <w:proofErr w:type="gramEnd"/>
      <w:r w:rsidRPr="00BC10E6">
        <w:rPr>
          <w:rFonts w:eastAsia="Times New Roman" w:cs="Helvetica-Light"/>
          <w:color w:val="000000"/>
          <w:lang w:eastAsia="it-IT"/>
        </w:rPr>
        <w:t xml:space="preserve"> a ritenuta d’acconto.</w:t>
      </w:r>
    </w:p>
    <w:p w:rsidR="00BC10E6" w:rsidRPr="00BC10E6" w:rsidRDefault="00BC10E6" w:rsidP="009A3FEC">
      <w:pPr>
        <w:pStyle w:val="Paragrafoelenco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0"/>
        <w:rPr>
          <w:rFonts w:eastAsia="Times New Roman" w:cs="Helvetica-Light"/>
          <w:color w:val="000000"/>
          <w:lang w:eastAsia="it-IT"/>
        </w:rPr>
      </w:pPr>
      <w:r w:rsidRPr="00BC10E6">
        <w:rPr>
          <w:rFonts w:eastAsia="Times New Roman" w:cs="Helvetica-Light"/>
          <w:color w:val="000000"/>
          <w:lang w:eastAsia="it-IT"/>
        </w:rPr>
        <w:lastRenderedPageBreak/>
        <w:t xml:space="preserve">Dichiara inoltre, ai sensi dell’art.44 del D.L. 30/9/93 n. 269, convertito con modificazioni nella L. </w:t>
      </w:r>
      <w:r w:rsidR="009A3FEC">
        <w:rPr>
          <w:rFonts w:eastAsia="Times New Roman" w:cs="Helvetica-Light"/>
          <w:color w:val="000000"/>
          <w:lang w:eastAsia="it-IT"/>
        </w:rPr>
        <w:tab/>
      </w:r>
      <w:r w:rsidRPr="00BC10E6">
        <w:rPr>
          <w:rFonts w:eastAsia="Times New Roman" w:cs="Helvetica-Light"/>
          <w:color w:val="000000"/>
          <w:lang w:eastAsia="it-IT"/>
        </w:rPr>
        <w:t xml:space="preserve">24/11/2003    n. 326 e della circolare INPS n. 103 del 06/07/2004, che, alla data del …………………………, </w:t>
      </w:r>
      <w:r w:rsidR="009A3FEC">
        <w:rPr>
          <w:rFonts w:eastAsia="Times New Roman" w:cs="Helvetica-Light"/>
          <w:color w:val="000000"/>
          <w:lang w:eastAsia="it-IT"/>
        </w:rPr>
        <w:tab/>
      </w:r>
      <w:r w:rsidRPr="00BC10E6">
        <w:rPr>
          <w:rFonts w:eastAsia="Times New Roman" w:cs="Helvetica-Light"/>
          <w:color w:val="000000"/>
          <w:lang w:eastAsia="it-IT"/>
        </w:rPr>
        <w:t xml:space="preserve">sommando </w:t>
      </w:r>
      <w:proofErr w:type="gramStart"/>
      <w:r w:rsidRPr="00BC10E6">
        <w:rPr>
          <w:rFonts w:eastAsia="Times New Roman" w:cs="Helvetica-Light"/>
          <w:color w:val="000000"/>
          <w:lang w:eastAsia="it-IT"/>
        </w:rPr>
        <w:t>i  compensi</w:t>
      </w:r>
      <w:proofErr w:type="gramEnd"/>
      <w:r w:rsidRPr="00BC10E6">
        <w:rPr>
          <w:rFonts w:eastAsia="Times New Roman" w:cs="Helvetica-Light"/>
          <w:color w:val="000000"/>
          <w:lang w:eastAsia="it-IT"/>
        </w:rPr>
        <w:t xml:space="preserve"> per lavoro autonomo occasionale percepiti da tutti i committenti nell’anno </w:t>
      </w:r>
      <w:r w:rsidR="00A7528F">
        <w:rPr>
          <w:rFonts w:eastAsia="Times New Roman" w:cs="Helvetica-Light"/>
          <w:color w:val="000000"/>
          <w:lang w:eastAsia="it-IT"/>
        </w:rPr>
        <w:tab/>
      </w:r>
      <w:r w:rsidRPr="00BC10E6">
        <w:rPr>
          <w:rFonts w:eastAsia="Times New Roman" w:cs="Helvetica-Light"/>
          <w:color w:val="000000"/>
          <w:lang w:eastAsia="it-IT"/>
        </w:rPr>
        <w:t>corrente, al netto di   eventuali costi:</w:t>
      </w:r>
    </w:p>
    <w:p w:rsidR="00BC10E6" w:rsidRPr="00BC10E6" w:rsidRDefault="00BC10E6" w:rsidP="00BC10E6">
      <w:pPr>
        <w:pStyle w:val="Paragrafoelenco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0"/>
        <w:rPr>
          <w:rFonts w:eastAsia="Times New Roman" w:cs="Helvetica-Light"/>
          <w:color w:val="000000"/>
          <w:lang w:eastAsia="it-IT"/>
        </w:rPr>
      </w:pPr>
      <w:r w:rsidRPr="00BC10E6">
        <w:rPr>
          <w:rFonts w:eastAsia="Times New Roman" w:cs="Helvetica-Light"/>
          <w:color w:val="000000"/>
          <w:lang w:eastAsia="it-IT"/>
        </w:rPr>
        <w:tab/>
        <w:t xml:space="preserve"> ha superato il limite annuo lordo di € 5.000,00;</w:t>
      </w:r>
    </w:p>
    <w:p w:rsidR="00BC10E6" w:rsidRPr="00BC10E6" w:rsidRDefault="00BC10E6" w:rsidP="00BC10E6">
      <w:pPr>
        <w:pStyle w:val="Paragrafoelenco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0"/>
        <w:rPr>
          <w:rFonts w:eastAsia="Times New Roman" w:cs="Helvetica-Light"/>
          <w:color w:val="000000"/>
          <w:lang w:eastAsia="it-IT"/>
        </w:rPr>
      </w:pPr>
      <w:r w:rsidRPr="00BC10E6">
        <w:rPr>
          <w:rFonts w:eastAsia="Times New Roman" w:cs="Helvetica-Light"/>
          <w:color w:val="000000"/>
          <w:lang w:eastAsia="it-IT"/>
        </w:rPr>
        <w:tab/>
        <w:t xml:space="preserve"> non ha superato il limite annuo lordo di € 5.000,00 ed ha raggiunto il reddito annuo lordo di </w:t>
      </w:r>
    </w:p>
    <w:p w:rsidR="00BC10E6" w:rsidRPr="00BC10E6" w:rsidRDefault="00295D05" w:rsidP="00295D05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eastAsia="Times New Roman" w:cs="Helvetica-Light"/>
          <w:color w:val="000000"/>
          <w:lang w:eastAsia="it-IT"/>
        </w:rPr>
      </w:pPr>
      <w:r>
        <w:rPr>
          <w:rFonts w:eastAsia="Times New Roman" w:cs="Helvetica-Light"/>
          <w:color w:val="000000"/>
          <w:lang w:eastAsia="it-IT"/>
        </w:rPr>
        <w:t xml:space="preserve">         </w:t>
      </w:r>
      <w:r w:rsidR="00BC10E6" w:rsidRPr="00BC10E6">
        <w:rPr>
          <w:rFonts w:eastAsia="Times New Roman" w:cs="Helvetica-Light"/>
          <w:color w:val="000000"/>
          <w:lang w:eastAsia="it-IT"/>
        </w:rPr>
        <w:t xml:space="preserve">                  € ………………………………… .</w:t>
      </w:r>
    </w:p>
    <w:p w:rsidR="00BC10E6" w:rsidRDefault="00295D05" w:rsidP="00295D05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eastAsia="Times New Roman" w:cs="Helvetica-Light"/>
          <w:color w:val="000000"/>
          <w:lang w:eastAsia="it-IT"/>
        </w:rPr>
      </w:pPr>
      <w:r>
        <w:rPr>
          <w:rFonts w:eastAsia="Times New Roman" w:cs="Helvetica-Light"/>
          <w:color w:val="000000"/>
          <w:lang w:eastAsia="it-IT"/>
        </w:rPr>
        <w:t xml:space="preserve">  </w:t>
      </w:r>
      <w:r w:rsidR="00BC10E6" w:rsidRPr="00BC10E6">
        <w:rPr>
          <w:rFonts w:eastAsia="Times New Roman" w:cs="Helvetica-Light"/>
          <w:color w:val="000000"/>
          <w:lang w:eastAsia="it-IT"/>
        </w:rPr>
        <w:t xml:space="preserve">Il/La </w:t>
      </w:r>
      <w:proofErr w:type="spellStart"/>
      <w:r w:rsidR="00BC10E6" w:rsidRPr="00BC10E6">
        <w:rPr>
          <w:rFonts w:eastAsia="Times New Roman" w:cs="Helvetica-Light"/>
          <w:color w:val="000000"/>
          <w:lang w:eastAsia="it-IT"/>
        </w:rPr>
        <w:t>sottoscritt</w:t>
      </w:r>
      <w:proofErr w:type="spellEnd"/>
      <w:r w:rsidR="00BC10E6" w:rsidRPr="00BC10E6">
        <w:rPr>
          <w:rFonts w:eastAsia="Times New Roman" w:cs="Helvetica-Light"/>
          <w:color w:val="000000"/>
          <w:lang w:eastAsia="it-IT"/>
        </w:rPr>
        <w:t>_ si obbliga altresì a comunicare a questo istituto scolastico, anche successivamente alla data odierna, l’eventuale superamento del limite annuo lordo di € 5.000,00.</w:t>
      </w:r>
    </w:p>
    <w:p w:rsidR="00B379D0" w:rsidRDefault="00B379D0" w:rsidP="00295D05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eastAsia="Times New Roman" w:cs="Helvetica-Light"/>
          <w:color w:val="000000"/>
          <w:lang w:eastAsia="it-IT"/>
        </w:rPr>
      </w:pPr>
    </w:p>
    <w:p w:rsidR="00B379D0" w:rsidRPr="00BC10E6" w:rsidRDefault="00B379D0" w:rsidP="00295D05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eastAsia="Times New Roman" w:cs="Helvetica-Light"/>
          <w:color w:val="000000"/>
          <w:lang w:eastAsia="it-IT"/>
        </w:rPr>
      </w:pPr>
    </w:p>
    <w:p w:rsidR="00B379D0" w:rsidRPr="00CB21B6" w:rsidRDefault="00B379D0" w:rsidP="00B379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Helvetica-Bold"/>
          <w:b/>
          <w:bCs/>
          <w:color w:val="000000"/>
          <w:lang w:eastAsia="it-IT" w:bidi="ar-SA"/>
        </w:rPr>
      </w:pPr>
      <w:r w:rsidRPr="00CB21B6">
        <w:rPr>
          <w:rFonts w:ascii="Calibri" w:eastAsia="Times New Roman" w:hAnsi="Calibri" w:cs="Helvetica-Bold"/>
          <w:b/>
          <w:bCs/>
          <w:color w:val="000000"/>
          <w:lang w:eastAsia="it-IT" w:bidi="ar-SA"/>
        </w:rPr>
        <w:t>MODALIT</w:t>
      </w:r>
      <w:r>
        <w:rPr>
          <w:rFonts w:ascii="Calibri" w:eastAsia="Times New Roman" w:hAnsi="Calibri" w:cs="Helvetica-Bold"/>
          <w:b/>
          <w:bCs/>
          <w:color w:val="000000"/>
          <w:lang w:eastAsia="it-IT" w:bidi="ar-SA"/>
        </w:rPr>
        <w:t>A’</w:t>
      </w:r>
      <w:r w:rsidRPr="00CB21B6">
        <w:rPr>
          <w:rFonts w:ascii="Calibri" w:eastAsia="Times New Roman" w:hAnsi="Calibri" w:cs="Helvetica-Bold"/>
          <w:b/>
          <w:bCs/>
          <w:color w:val="000000"/>
          <w:lang w:eastAsia="it-IT" w:bidi="ar-SA"/>
        </w:rPr>
        <w:t xml:space="preserve"> DI PAGAMENTO:</w:t>
      </w:r>
    </w:p>
    <w:p w:rsidR="00B379D0" w:rsidRPr="00FD328B" w:rsidRDefault="00B379D0" w:rsidP="00B379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</w:pPr>
      <w:r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Accredito su c/c postale n.</w:t>
      </w:r>
      <w:r w:rsidRPr="00FD328B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 xml:space="preserve"> ____________________________</w:t>
      </w:r>
      <w:r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_________________________________________</w:t>
      </w:r>
    </w:p>
    <w:p w:rsidR="00B379D0" w:rsidRPr="00FD328B" w:rsidRDefault="00B379D0" w:rsidP="00B379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</w:pPr>
      <w:r w:rsidRPr="00FD328B"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Bonifico Bancario presso: Banca _______________________________________________________________</w:t>
      </w:r>
      <w:r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__</w:t>
      </w:r>
    </w:p>
    <w:p w:rsidR="00B379D0" w:rsidRDefault="00B379D0" w:rsidP="00B379D0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</w:pPr>
      <w:proofErr w:type="gramStart"/>
      <w:r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IBAN:_</w:t>
      </w:r>
      <w:proofErr w:type="gramEnd"/>
      <w:r>
        <w:rPr>
          <w:rFonts w:ascii="Calibri" w:eastAsia="Times New Roman" w:hAnsi="Calibri" w:cs="Helvetica-Light"/>
          <w:color w:val="000000"/>
          <w:sz w:val="22"/>
          <w:szCs w:val="22"/>
          <w:lang w:eastAsia="it-IT" w:bidi="ar-SA"/>
        </w:rPr>
        <w:t>_______________________________________________________________________________________</w:t>
      </w:r>
    </w:p>
    <w:p w:rsidR="00B379D0" w:rsidRDefault="00B379D0" w:rsidP="00B379D0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Helvetica-Light"/>
          <w:color w:val="000000"/>
          <w:sz w:val="20"/>
          <w:szCs w:val="20"/>
          <w:lang w:eastAsia="it-IT" w:bidi="ar-SA"/>
        </w:rPr>
      </w:pPr>
      <w:r w:rsidRPr="00776D5E">
        <w:rPr>
          <w:rFonts w:ascii="Calibri" w:eastAsia="Times New Roman" w:hAnsi="Calibri" w:cs="Helvetica-Light"/>
          <w:color w:val="000000"/>
          <w:sz w:val="20"/>
          <w:szCs w:val="20"/>
          <w:lang w:eastAsia="it-IT" w:bidi="ar-SA"/>
        </w:rPr>
        <w:t>Sigla paese (2 caratteri); Numeri di controllo (2 caratteri</w:t>
      </w:r>
      <w:proofErr w:type="gramStart"/>
      <w:r w:rsidRPr="00776D5E">
        <w:rPr>
          <w:rFonts w:ascii="Calibri" w:eastAsia="Times New Roman" w:hAnsi="Calibri" w:cs="Helvetica-Light"/>
          <w:color w:val="000000"/>
          <w:sz w:val="20"/>
          <w:szCs w:val="20"/>
          <w:lang w:eastAsia="it-IT" w:bidi="ar-SA"/>
        </w:rPr>
        <w:t>);CIN</w:t>
      </w:r>
      <w:proofErr w:type="gramEnd"/>
      <w:r w:rsidRPr="00776D5E">
        <w:rPr>
          <w:rFonts w:ascii="Calibri" w:eastAsia="Times New Roman" w:hAnsi="Calibri" w:cs="Helvetica-Light"/>
          <w:color w:val="000000"/>
          <w:sz w:val="20"/>
          <w:szCs w:val="20"/>
          <w:lang w:eastAsia="it-IT" w:bidi="ar-SA"/>
        </w:rPr>
        <w:t xml:space="preserve"> (1 carattere) ABI (5 caratteri) CAB </w:t>
      </w:r>
      <w:r>
        <w:rPr>
          <w:rFonts w:ascii="Calibri" w:eastAsia="Times New Roman" w:hAnsi="Calibri" w:cs="Helvetica-Light"/>
          <w:color w:val="000000"/>
          <w:sz w:val="20"/>
          <w:szCs w:val="20"/>
          <w:lang w:eastAsia="it-IT" w:bidi="ar-SA"/>
        </w:rPr>
        <w:t>(5 caratteri) C/C (12 caratteri)</w:t>
      </w:r>
    </w:p>
    <w:p w:rsidR="006C2917" w:rsidRDefault="006C2917" w:rsidP="006F4703">
      <w:pPr>
        <w:jc w:val="center"/>
        <w:rPr>
          <w:rFonts w:ascii="Calibri" w:eastAsia="Times New Roman" w:hAnsi="Calibri" w:cs="Helvetica-Light"/>
          <w:b/>
          <w:color w:val="000000"/>
          <w:sz w:val="22"/>
          <w:szCs w:val="22"/>
          <w:u w:val="single"/>
          <w:lang w:eastAsia="it-IT" w:bidi="ar-SA"/>
        </w:rPr>
      </w:pPr>
    </w:p>
    <w:p w:rsidR="006C2917" w:rsidRDefault="006C2917" w:rsidP="006F4703">
      <w:pPr>
        <w:jc w:val="center"/>
        <w:rPr>
          <w:rFonts w:ascii="Calibri" w:eastAsia="Times New Roman" w:hAnsi="Calibri" w:cs="Helvetica-Light"/>
          <w:b/>
          <w:color w:val="000000"/>
          <w:sz w:val="22"/>
          <w:szCs w:val="22"/>
          <w:u w:val="single"/>
          <w:lang w:eastAsia="it-IT" w:bidi="ar-SA"/>
        </w:rPr>
      </w:pPr>
    </w:p>
    <w:p w:rsidR="006C2917" w:rsidRDefault="008C502E" w:rsidP="008C502E">
      <w:pPr>
        <w:rPr>
          <w:rFonts w:ascii="Calibri" w:eastAsia="Times New Roman" w:hAnsi="Calibri" w:cs="Helvetica-Light"/>
          <w:b/>
          <w:color w:val="000000"/>
          <w:sz w:val="22"/>
          <w:szCs w:val="22"/>
          <w:u w:val="single"/>
          <w:lang w:eastAsia="it-IT" w:bidi="ar-SA"/>
        </w:rPr>
      </w:pPr>
      <w:r>
        <w:rPr>
          <w:rFonts w:ascii="Calibri" w:eastAsia="Times New Roman" w:hAnsi="Calibri" w:cs="Helvetica-Light"/>
          <w:b/>
          <w:color w:val="000000"/>
          <w:sz w:val="22"/>
          <w:szCs w:val="22"/>
          <w:u w:val="single"/>
          <w:lang w:eastAsia="it-IT" w:bidi="ar-SA"/>
        </w:rPr>
        <w:t>Macerata lì</w:t>
      </w:r>
    </w:p>
    <w:p w:rsidR="006C2917" w:rsidRDefault="006C2917" w:rsidP="006F4703">
      <w:pPr>
        <w:jc w:val="center"/>
        <w:rPr>
          <w:rFonts w:ascii="Calibri" w:eastAsia="Times New Roman" w:hAnsi="Calibri" w:cs="Helvetica-Light"/>
          <w:b/>
          <w:color w:val="000000"/>
          <w:sz w:val="22"/>
          <w:szCs w:val="22"/>
          <w:u w:val="single"/>
          <w:lang w:eastAsia="it-IT" w:bidi="ar-SA"/>
        </w:rPr>
      </w:pPr>
    </w:p>
    <w:p w:rsidR="006C2917" w:rsidRDefault="008C502E" w:rsidP="006F4703">
      <w:pPr>
        <w:jc w:val="center"/>
        <w:rPr>
          <w:rFonts w:ascii="Calibri" w:eastAsia="Times New Roman" w:hAnsi="Calibri" w:cs="Helvetica-Light"/>
          <w:b/>
          <w:color w:val="000000"/>
          <w:sz w:val="22"/>
          <w:szCs w:val="22"/>
          <w:u w:val="single"/>
          <w:lang w:eastAsia="it-IT" w:bidi="ar-SA"/>
        </w:rPr>
      </w:pPr>
      <w:r>
        <w:rPr>
          <w:rFonts w:ascii="Calibri" w:eastAsia="Times New Roman" w:hAnsi="Calibri" w:cs="Helvetica-Light"/>
          <w:b/>
          <w:color w:val="000000"/>
          <w:sz w:val="22"/>
          <w:szCs w:val="22"/>
          <w:u w:val="single"/>
          <w:lang w:eastAsia="it-IT" w:bidi="ar-SA"/>
        </w:rPr>
        <w:t>Firmato</w:t>
      </w:r>
    </w:p>
    <w:p w:rsidR="006C2917" w:rsidRDefault="006C2917" w:rsidP="006F4703">
      <w:pPr>
        <w:jc w:val="center"/>
        <w:rPr>
          <w:rFonts w:ascii="Calibri" w:eastAsia="Times New Roman" w:hAnsi="Calibri" w:cs="Helvetica-Light"/>
          <w:b/>
          <w:color w:val="000000"/>
          <w:sz w:val="22"/>
          <w:szCs w:val="22"/>
          <w:u w:val="single"/>
          <w:lang w:eastAsia="it-IT" w:bidi="ar-SA"/>
        </w:rPr>
      </w:pPr>
    </w:p>
    <w:p w:rsidR="006C2917" w:rsidRDefault="006C2917" w:rsidP="006F4703">
      <w:pPr>
        <w:jc w:val="center"/>
        <w:rPr>
          <w:rFonts w:ascii="Calibri" w:eastAsia="Times New Roman" w:hAnsi="Calibri" w:cs="Helvetica-Light"/>
          <w:b/>
          <w:color w:val="000000"/>
          <w:sz w:val="22"/>
          <w:szCs w:val="22"/>
          <w:u w:val="single"/>
          <w:lang w:eastAsia="it-IT" w:bidi="ar-SA"/>
        </w:rPr>
      </w:pPr>
    </w:p>
    <w:p w:rsidR="006C2917" w:rsidRDefault="006C2917" w:rsidP="006F4703">
      <w:pPr>
        <w:jc w:val="center"/>
        <w:rPr>
          <w:rFonts w:ascii="Calibri" w:eastAsia="Times New Roman" w:hAnsi="Calibri" w:cs="Helvetica-Light"/>
          <w:b/>
          <w:color w:val="000000"/>
          <w:sz w:val="22"/>
          <w:szCs w:val="22"/>
          <w:u w:val="single"/>
          <w:lang w:eastAsia="it-IT" w:bidi="ar-SA"/>
        </w:rPr>
      </w:pPr>
    </w:p>
    <w:p w:rsidR="006C2917" w:rsidRDefault="006C2917" w:rsidP="006F4703">
      <w:pPr>
        <w:jc w:val="center"/>
        <w:rPr>
          <w:rFonts w:ascii="Calibri" w:eastAsia="Times New Roman" w:hAnsi="Calibri" w:cs="Helvetica-Light"/>
          <w:b/>
          <w:color w:val="000000"/>
          <w:sz w:val="22"/>
          <w:szCs w:val="22"/>
          <w:u w:val="single"/>
          <w:lang w:eastAsia="it-IT" w:bidi="ar-SA"/>
        </w:rPr>
      </w:pPr>
    </w:p>
    <w:p w:rsidR="005F31C8" w:rsidRDefault="005F31C8" w:rsidP="006F4703">
      <w:pPr>
        <w:jc w:val="center"/>
        <w:rPr>
          <w:rFonts w:ascii="Calibri" w:eastAsia="Times New Roman" w:hAnsi="Calibri" w:cs="Helvetica-Light"/>
          <w:b/>
          <w:color w:val="000000"/>
          <w:sz w:val="22"/>
          <w:szCs w:val="22"/>
          <w:u w:val="single"/>
          <w:lang w:eastAsia="it-IT" w:bidi="ar-SA"/>
        </w:rPr>
      </w:pPr>
    </w:p>
    <w:p w:rsidR="005F31C8" w:rsidRDefault="005F31C8" w:rsidP="006F4703">
      <w:pPr>
        <w:jc w:val="center"/>
        <w:rPr>
          <w:rFonts w:ascii="Calibri" w:eastAsia="Times New Roman" w:hAnsi="Calibri" w:cs="Helvetica-Light"/>
          <w:b/>
          <w:color w:val="000000"/>
          <w:sz w:val="22"/>
          <w:szCs w:val="22"/>
          <w:u w:val="single"/>
          <w:lang w:eastAsia="it-IT" w:bidi="ar-SA"/>
        </w:rPr>
      </w:pPr>
    </w:p>
    <w:p w:rsidR="005F31C8" w:rsidRDefault="005F31C8" w:rsidP="006F4703">
      <w:pPr>
        <w:jc w:val="center"/>
        <w:rPr>
          <w:rFonts w:ascii="Calibri" w:eastAsia="Times New Roman" w:hAnsi="Calibri" w:cs="Helvetica-Light"/>
          <w:b/>
          <w:color w:val="000000"/>
          <w:sz w:val="22"/>
          <w:szCs w:val="22"/>
          <w:u w:val="single"/>
          <w:lang w:eastAsia="it-IT" w:bidi="ar-SA"/>
        </w:rPr>
      </w:pPr>
    </w:p>
    <w:p w:rsidR="00E31767" w:rsidRDefault="00E31767" w:rsidP="00CB21B6">
      <w:pPr>
        <w:pStyle w:val="Paragrafoelenco"/>
        <w:autoSpaceDE w:val="0"/>
        <w:autoSpaceDN w:val="0"/>
        <w:adjustRightInd w:val="0"/>
        <w:ind w:left="0"/>
        <w:jc w:val="right"/>
        <w:rPr>
          <w:rFonts w:eastAsia="Times New Roman" w:cs="Helvetica-Light"/>
          <w:color w:val="000000"/>
          <w:lang w:eastAsia="it-IT"/>
        </w:rPr>
      </w:pPr>
    </w:p>
    <w:sectPr w:rsidR="00E31767" w:rsidSect="00754140">
      <w:headerReference w:type="default" r:id="rId7"/>
      <w:pgSz w:w="11906" w:h="16838"/>
      <w:pgMar w:top="1027" w:right="851" w:bottom="249" w:left="851" w:header="113" w:footer="5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C9" w:rsidRDefault="00A91FC9" w:rsidP="003F4917">
      <w:r>
        <w:separator/>
      </w:r>
    </w:p>
  </w:endnote>
  <w:endnote w:type="continuationSeparator" w:id="0">
    <w:p w:rsidR="00A91FC9" w:rsidRDefault="00A91FC9" w:rsidP="003F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C9" w:rsidRDefault="00A91FC9" w:rsidP="003F4917">
      <w:r>
        <w:separator/>
      </w:r>
    </w:p>
  </w:footnote>
  <w:footnote w:type="continuationSeparator" w:id="0">
    <w:p w:rsidR="00A91FC9" w:rsidRDefault="00A91FC9" w:rsidP="003F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F3" w:rsidRPr="00A8421B" w:rsidRDefault="00EB13F3" w:rsidP="00CB2D30">
    <w:pPr>
      <w:jc w:val="center"/>
      <w:rPr>
        <w:rStyle w:val="apple-converted-space"/>
        <w:rFonts w:ascii="Arial" w:hAnsi="Arial"/>
        <w:color w:val="545454"/>
        <w:sz w:val="20"/>
        <w:szCs w:val="2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938"/>
    <w:multiLevelType w:val="hybridMultilevel"/>
    <w:tmpl w:val="9CDC23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A3F7C"/>
    <w:multiLevelType w:val="hybridMultilevel"/>
    <w:tmpl w:val="09A2F1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2706"/>
    <w:multiLevelType w:val="hybridMultilevel"/>
    <w:tmpl w:val="DC6C9E3C"/>
    <w:lvl w:ilvl="0" w:tplc="C182447E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2BE5"/>
    <w:multiLevelType w:val="hybridMultilevel"/>
    <w:tmpl w:val="10525F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0113F"/>
    <w:multiLevelType w:val="hybridMultilevel"/>
    <w:tmpl w:val="9F38A95E"/>
    <w:lvl w:ilvl="0" w:tplc="E1FC05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F58D8"/>
    <w:multiLevelType w:val="hybridMultilevel"/>
    <w:tmpl w:val="32EAB0A0"/>
    <w:lvl w:ilvl="0" w:tplc="77F0C0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15949"/>
    <w:multiLevelType w:val="hybridMultilevel"/>
    <w:tmpl w:val="381CD1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980E9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D0D9C"/>
    <w:multiLevelType w:val="hybridMultilevel"/>
    <w:tmpl w:val="E6BEB46C"/>
    <w:lvl w:ilvl="0" w:tplc="96DA9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05396"/>
    <w:multiLevelType w:val="hybridMultilevel"/>
    <w:tmpl w:val="F22415E0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F056B90"/>
    <w:multiLevelType w:val="hybridMultilevel"/>
    <w:tmpl w:val="7F5EC5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632E9"/>
    <w:multiLevelType w:val="hybridMultilevel"/>
    <w:tmpl w:val="A69051C0"/>
    <w:lvl w:ilvl="0" w:tplc="E1FC05D2">
      <w:start w:val="1"/>
      <w:numFmt w:val="bullet"/>
      <w:lvlText w:val=""/>
      <w:lvlJc w:val="left"/>
      <w:pPr>
        <w:ind w:left="24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3235D"/>
    <w:multiLevelType w:val="hybridMultilevel"/>
    <w:tmpl w:val="1E2252CA"/>
    <w:lvl w:ilvl="0" w:tplc="871267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D018B"/>
    <w:multiLevelType w:val="hybridMultilevel"/>
    <w:tmpl w:val="A6EC1ED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37816B3"/>
    <w:multiLevelType w:val="hybridMultilevel"/>
    <w:tmpl w:val="F93AB8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D475F"/>
    <w:multiLevelType w:val="hybridMultilevel"/>
    <w:tmpl w:val="8A660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D090F"/>
    <w:multiLevelType w:val="hybridMultilevel"/>
    <w:tmpl w:val="93C67BB0"/>
    <w:lvl w:ilvl="0" w:tplc="5AA4D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90CEF"/>
    <w:multiLevelType w:val="hybridMultilevel"/>
    <w:tmpl w:val="B14A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2485F"/>
    <w:multiLevelType w:val="hybridMultilevel"/>
    <w:tmpl w:val="33268F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334BE7"/>
    <w:multiLevelType w:val="hybridMultilevel"/>
    <w:tmpl w:val="30EAF36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267944"/>
    <w:multiLevelType w:val="hybridMultilevel"/>
    <w:tmpl w:val="FFFFFFFF"/>
    <w:lvl w:ilvl="0" w:tplc="DDBC0BE8">
      <w:numFmt w:val="bullet"/>
      <w:lvlText w:val=""/>
      <w:lvlJc w:val="left"/>
      <w:pPr>
        <w:ind w:left="396" w:hanging="284"/>
      </w:pPr>
      <w:rPr>
        <w:rFonts w:ascii="Wingdings" w:eastAsia="Times New Roman" w:hAnsi="Wingdings" w:hint="default"/>
        <w:w w:val="100"/>
        <w:sz w:val="18"/>
      </w:rPr>
    </w:lvl>
    <w:lvl w:ilvl="1" w:tplc="11BCBD0E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3DDE0018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EC38BB14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7EC864EC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196221B6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B0AEA088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26C00DC4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6C0C9DB2"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20" w15:restartNumberingAfterBreak="0">
    <w:nsid w:val="227940A9"/>
    <w:multiLevelType w:val="hybridMultilevel"/>
    <w:tmpl w:val="CE5C371E"/>
    <w:lvl w:ilvl="0" w:tplc="C4D259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82B2F"/>
    <w:multiLevelType w:val="hybridMultilevel"/>
    <w:tmpl w:val="F32C81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8EE74E3"/>
    <w:multiLevelType w:val="hybridMultilevel"/>
    <w:tmpl w:val="E35E2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0B3AC9"/>
    <w:multiLevelType w:val="hybridMultilevel"/>
    <w:tmpl w:val="BF4EACFC"/>
    <w:lvl w:ilvl="0" w:tplc="E1FC05D2">
      <w:start w:val="1"/>
      <w:numFmt w:val="bullet"/>
      <w:lvlText w:val=""/>
      <w:lvlJc w:val="left"/>
      <w:pPr>
        <w:ind w:left="29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8B5743"/>
    <w:multiLevelType w:val="hybridMultilevel"/>
    <w:tmpl w:val="5B3433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F1648"/>
    <w:multiLevelType w:val="hybridMultilevel"/>
    <w:tmpl w:val="6308B320"/>
    <w:lvl w:ilvl="0" w:tplc="40D45B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66484"/>
    <w:multiLevelType w:val="hybridMultilevel"/>
    <w:tmpl w:val="C46AB4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F78EE"/>
    <w:multiLevelType w:val="hybridMultilevel"/>
    <w:tmpl w:val="3FFC06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8601C"/>
    <w:multiLevelType w:val="hybridMultilevel"/>
    <w:tmpl w:val="9946AD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D697F"/>
    <w:multiLevelType w:val="hybridMultilevel"/>
    <w:tmpl w:val="23AE40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81CA5"/>
    <w:multiLevelType w:val="hybridMultilevel"/>
    <w:tmpl w:val="3CAE35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5C4724"/>
    <w:multiLevelType w:val="hybridMultilevel"/>
    <w:tmpl w:val="D292EA74"/>
    <w:lvl w:ilvl="0" w:tplc="CBAAF36E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1006F"/>
    <w:multiLevelType w:val="hybridMultilevel"/>
    <w:tmpl w:val="B33EF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B272DF"/>
    <w:multiLevelType w:val="hybridMultilevel"/>
    <w:tmpl w:val="586EEB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39448B"/>
    <w:multiLevelType w:val="hybridMultilevel"/>
    <w:tmpl w:val="7894558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706704F"/>
    <w:multiLevelType w:val="hybridMultilevel"/>
    <w:tmpl w:val="BBF2D1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AB33E9"/>
    <w:multiLevelType w:val="hybridMultilevel"/>
    <w:tmpl w:val="777082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1815CD"/>
    <w:multiLevelType w:val="hybridMultilevel"/>
    <w:tmpl w:val="4D367C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BF769D"/>
    <w:multiLevelType w:val="hybridMultilevel"/>
    <w:tmpl w:val="48E8628A"/>
    <w:lvl w:ilvl="0" w:tplc="163EA1A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5730F9"/>
    <w:multiLevelType w:val="hybridMultilevel"/>
    <w:tmpl w:val="31C4BB2A"/>
    <w:lvl w:ilvl="0" w:tplc="E1FC05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DD2889"/>
    <w:multiLevelType w:val="hybridMultilevel"/>
    <w:tmpl w:val="7FE4E5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F37E82"/>
    <w:multiLevelType w:val="hybridMultilevel"/>
    <w:tmpl w:val="1940FF0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984E89"/>
    <w:multiLevelType w:val="hybridMultilevel"/>
    <w:tmpl w:val="8B920B7E"/>
    <w:lvl w:ilvl="0" w:tplc="281290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C46527"/>
    <w:multiLevelType w:val="hybridMultilevel"/>
    <w:tmpl w:val="9C305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E46AF7"/>
    <w:multiLevelType w:val="hybridMultilevel"/>
    <w:tmpl w:val="3940A276"/>
    <w:lvl w:ilvl="0" w:tplc="D2780244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3191B"/>
    <w:multiLevelType w:val="hybridMultilevel"/>
    <w:tmpl w:val="5EA69C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F571FA"/>
    <w:multiLevelType w:val="hybridMultilevel"/>
    <w:tmpl w:val="B8505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3775D0"/>
    <w:multiLevelType w:val="hybridMultilevel"/>
    <w:tmpl w:val="0E38B9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6124F9"/>
    <w:multiLevelType w:val="hybridMultilevel"/>
    <w:tmpl w:val="E75EA656"/>
    <w:lvl w:ilvl="0" w:tplc="09AC6310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AA32CC"/>
    <w:multiLevelType w:val="hybridMultilevel"/>
    <w:tmpl w:val="14C65D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094D5D"/>
    <w:multiLevelType w:val="hybridMultilevel"/>
    <w:tmpl w:val="6A3E25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3878D2"/>
    <w:multiLevelType w:val="hybridMultilevel"/>
    <w:tmpl w:val="E240666A"/>
    <w:lvl w:ilvl="0" w:tplc="F8A2E714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0C1C32"/>
    <w:multiLevelType w:val="hybridMultilevel"/>
    <w:tmpl w:val="BD2A8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4E621B"/>
    <w:multiLevelType w:val="hybridMultilevel"/>
    <w:tmpl w:val="DB20D3CE"/>
    <w:lvl w:ilvl="0" w:tplc="E1FC05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E46D80"/>
    <w:multiLevelType w:val="hybridMultilevel"/>
    <w:tmpl w:val="4A147838"/>
    <w:lvl w:ilvl="0" w:tplc="498E3E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B50272"/>
    <w:multiLevelType w:val="hybridMultilevel"/>
    <w:tmpl w:val="6A88532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5FD23511"/>
    <w:multiLevelType w:val="hybridMultilevel"/>
    <w:tmpl w:val="2D0C7F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AD1C97"/>
    <w:multiLevelType w:val="hybridMultilevel"/>
    <w:tmpl w:val="06F41E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B35E46"/>
    <w:multiLevelType w:val="hybridMultilevel"/>
    <w:tmpl w:val="C494F6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BE7DF1"/>
    <w:multiLevelType w:val="hybridMultilevel"/>
    <w:tmpl w:val="B9D6E8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105483"/>
    <w:multiLevelType w:val="hybridMultilevel"/>
    <w:tmpl w:val="FC481120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630A5244"/>
    <w:multiLevelType w:val="hybridMultilevel"/>
    <w:tmpl w:val="97FE71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8945E2"/>
    <w:multiLevelType w:val="hybridMultilevel"/>
    <w:tmpl w:val="46546B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F3128"/>
    <w:multiLevelType w:val="hybridMultilevel"/>
    <w:tmpl w:val="15944478"/>
    <w:lvl w:ilvl="0" w:tplc="CA7A1FE0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772373"/>
    <w:multiLevelType w:val="hybridMultilevel"/>
    <w:tmpl w:val="4AD2B3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4F56CA"/>
    <w:multiLevelType w:val="hybridMultilevel"/>
    <w:tmpl w:val="956CC2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2B19AE"/>
    <w:multiLevelType w:val="hybridMultilevel"/>
    <w:tmpl w:val="CB1EBAC4"/>
    <w:lvl w:ilvl="0" w:tplc="9A2E80B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C1C87"/>
    <w:multiLevelType w:val="hybridMultilevel"/>
    <w:tmpl w:val="3984EC1A"/>
    <w:lvl w:ilvl="0" w:tplc="D7C8D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757DE3"/>
    <w:multiLevelType w:val="hybridMultilevel"/>
    <w:tmpl w:val="A83EF714"/>
    <w:lvl w:ilvl="0" w:tplc="E586D74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FD2E02"/>
    <w:multiLevelType w:val="hybridMultilevel"/>
    <w:tmpl w:val="1A58078A"/>
    <w:lvl w:ilvl="0" w:tplc="4B5A0E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FC4926"/>
    <w:multiLevelType w:val="hybridMultilevel"/>
    <w:tmpl w:val="E26620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877052"/>
    <w:multiLevelType w:val="hybridMultilevel"/>
    <w:tmpl w:val="727A0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682E38"/>
    <w:multiLevelType w:val="hybridMultilevel"/>
    <w:tmpl w:val="C7443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6B21A5"/>
    <w:multiLevelType w:val="hybridMultilevel"/>
    <w:tmpl w:val="634276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56C4A"/>
    <w:multiLevelType w:val="hybridMultilevel"/>
    <w:tmpl w:val="1C0091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775CBD"/>
    <w:multiLevelType w:val="hybridMultilevel"/>
    <w:tmpl w:val="A58804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D312A5"/>
    <w:multiLevelType w:val="hybridMultilevel"/>
    <w:tmpl w:val="FC4A56DA"/>
    <w:lvl w:ilvl="0" w:tplc="96DA950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4A0EC8"/>
    <w:multiLevelType w:val="hybridMultilevel"/>
    <w:tmpl w:val="910A99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847C6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D67850"/>
    <w:multiLevelType w:val="hybridMultilevel"/>
    <w:tmpl w:val="E99237EE"/>
    <w:lvl w:ilvl="0" w:tplc="F386DE2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FB0E74"/>
    <w:multiLevelType w:val="hybridMultilevel"/>
    <w:tmpl w:val="6C6CDB02"/>
    <w:lvl w:ilvl="0" w:tplc="96DA950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5B5CBB"/>
    <w:multiLevelType w:val="hybridMultilevel"/>
    <w:tmpl w:val="C7B85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9452CE"/>
    <w:multiLevelType w:val="hybridMultilevel"/>
    <w:tmpl w:val="CE7E66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E325C5"/>
    <w:multiLevelType w:val="hybridMultilevel"/>
    <w:tmpl w:val="682A693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043E1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80"/>
  </w:num>
  <w:num w:numId="4">
    <w:abstractNumId w:val="45"/>
  </w:num>
  <w:num w:numId="5">
    <w:abstractNumId w:val="55"/>
  </w:num>
  <w:num w:numId="6">
    <w:abstractNumId w:val="63"/>
  </w:num>
  <w:num w:numId="7">
    <w:abstractNumId w:val="17"/>
  </w:num>
  <w:num w:numId="8">
    <w:abstractNumId w:val="29"/>
  </w:num>
  <w:num w:numId="9">
    <w:abstractNumId w:val="74"/>
  </w:num>
  <w:num w:numId="10">
    <w:abstractNumId w:val="58"/>
  </w:num>
  <w:num w:numId="11">
    <w:abstractNumId w:val="73"/>
  </w:num>
  <w:num w:numId="12">
    <w:abstractNumId w:val="11"/>
  </w:num>
  <w:num w:numId="13">
    <w:abstractNumId w:val="35"/>
  </w:num>
  <w:num w:numId="14">
    <w:abstractNumId w:val="7"/>
  </w:num>
  <w:num w:numId="15">
    <w:abstractNumId w:val="20"/>
  </w:num>
  <w:num w:numId="16">
    <w:abstractNumId w:val="25"/>
  </w:num>
  <w:num w:numId="17">
    <w:abstractNumId w:val="69"/>
  </w:num>
  <w:num w:numId="18">
    <w:abstractNumId w:val="67"/>
  </w:num>
  <w:num w:numId="19">
    <w:abstractNumId w:val="70"/>
  </w:num>
  <w:num w:numId="20">
    <w:abstractNumId w:val="38"/>
  </w:num>
  <w:num w:numId="21">
    <w:abstractNumId w:val="64"/>
  </w:num>
  <w:num w:numId="22">
    <w:abstractNumId w:val="31"/>
  </w:num>
  <w:num w:numId="23">
    <w:abstractNumId w:val="3"/>
  </w:num>
  <w:num w:numId="24">
    <w:abstractNumId w:val="22"/>
  </w:num>
  <w:num w:numId="25">
    <w:abstractNumId w:val="43"/>
  </w:num>
  <w:num w:numId="26">
    <w:abstractNumId w:val="78"/>
  </w:num>
  <w:num w:numId="27">
    <w:abstractNumId w:val="65"/>
  </w:num>
  <w:num w:numId="28">
    <w:abstractNumId w:val="75"/>
  </w:num>
  <w:num w:numId="29">
    <w:abstractNumId w:val="16"/>
  </w:num>
  <w:num w:numId="30">
    <w:abstractNumId w:val="76"/>
  </w:num>
  <w:num w:numId="31">
    <w:abstractNumId w:val="48"/>
  </w:num>
  <w:num w:numId="32">
    <w:abstractNumId w:val="0"/>
  </w:num>
  <w:num w:numId="33">
    <w:abstractNumId w:val="82"/>
  </w:num>
  <w:num w:numId="34">
    <w:abstractNumId w:val="18"/>
  </w:num>
  <w:num w:numId="35">
    <w:abstractNumId w:val="47"/>
  </w:num>
  <w:num w:numId="36">
    <w:abstractNumId w:val="52"/>
  </w:num>
  <w:num w:numId="37">
    <w:abstractNumId w:val="41"/>
  </w:num>
  <w:num w:numId="38">
    <w:abstractNumId w:val="8"/>
  </w:num>
  <w:num w:numId="39">
    <w:abstractNumId w:val="12"/>
  </w:num>
  <w:num w:numId="40">
    <w:abstractNumId w:val="34"/>
  </w:num>
  <w:num w:numId="41">
    <w:abstractNumId w:val="71"/>
  </w:num>
  <w:num w:numId="42">
    <w:abstractNumId w:val="62"/>
  </w:num>
  <w:num w:numId="43">
    <w:abstractNumId w:val="9"/>
  </w:num>
  <w:num w:numId="44">
    <w:abstractNumId w:val="13"/>
  </w:num>
  <w:num w:numId="45">
    <w:abstractNumId w:val="60"/>
  </w:num>
  <w:num w:numId="46">
    <w:abstractNumId w:val="40"/>
  </w:num>
  <w:num w:numId="47">
    <w:abstractNumId w:val="6"/>
  </w:num>
  <w:num w:numId="48">
    <w:abstractNumId w:val="77"/>
  </w:num>
  <w:num w:numId="49">
    <w:abstractNumId w:val="61"/>
  </w:num>
  <w:num w:numId="50">
    <w:abstractNumId w:val="24"/>
  </w:num>
  <w:num w:numId="51">
    <w:abstractNumId w:val="49"/>
  </w:num>
  <w:num w:numId="52">
    <w:abstractNumId w:val="44"/>
  </w:num>
  <w:num w:numId="53">
    <w:abstractNumId w:val="21"/>
  </w:num>
  <w:num w:numId="54">
    <w:abstractNumId w:val="42"/>
  </w:num>
  <w:num w:numId="55">
    <w:abstractNumId w:val="79"/>
  </w:num>
  <w:num w:numId="56">
    <w:abstractNumId w:val="59"/>
  </w:num>
  <w:num w:numId="57">
    <w:abstractNumId w:val="5"/>
  </w:num>
  <w:num w:numId="58">
    <w:abstractNumId w:val="54"/>
  </w:num>
  <w:num w:numId="59">
    <w:abstractNumId w:val="28"/>
  </w:num>
  <w:num w:numId="60">
    <w:abstractNumId w:val="46"/>
  </w:num>
  <w:num w:numId="61">
    <w:abstractNumId w:val="68"/>
  </w:num>
  <w:num w:numId="62">
    <w:abstractNumId w:val="50"/>
  </w:num>
  <w:num w:numId="63">
    <w:abstractNumId w:val="72"/>
  </w:num>
  <w:num w:numId="64">
    <w:abstractNumId w:val="56"/>
  </w:num>
  <w:num w:numId="65">
    <w:abstractNumId w:val="66"/>
  </w:num>
  <w:num w:numId="66">
    <w:abstractNumId w:val="14"/>
  </w:num>
  <w:num w:numId="67">
    <w:abstractNumId w:val="32"/>
  </w:num>
  <w:num w:numId="68">
    <w:abstractNumId w:val="57"/>
  </w:num>
  <w:num w:numId="69">
    <w:abstractNumId w:val="37"/>
  </w:num>
  <w:num w:numId="70">
    <w:abstractNumId w:val="1"/>
  </w:num>
  <w:num w:numId="71">
    <w:abstractNumId w:val="51"/>
  </w:num>
  <w:num w:numId="72">
    <w:abstractNumId w:val="2"/>
  </w:num>
  <w:num w:numId="73">
    <w:abstractNumId w:val="36"/>
  </w:num>
  <w:num w:numId="74">
    <w:abstractNumId w:val="10"/>
  </w:num>
  <w:num w:numId="75">
    <w:abstractNumId w:val="53"/>
  </w:num>
  <w:num w:numId="76">
    <w:abstractNumId w:val="39"/>
  </w:num>
  <w:num w:numId="77">
    <w:abstractNumId w:val="33"/>
  </w:num>
  <w:num w:numId="78">
    <w:abstractNumId w:val="30"/>
  </w:num>
  <w:num w:numId="79">
    <w:abstractNumId w:val="81"/>
  </w:num>
  <w:num w:numId="80">
    <w:abstractNumId w:val="4"/>
  </w:num>
  <w:num w:numId="81">
    <w:abstractNumId w:val="23"/>
  </w:num>
  <w:num w:numId="82">
    <w:abstractNumId w:val="26"/>
  </w:num>
  <w:num w:numId="83">
    <w:abstractNumId w:val="1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B4"/>
    <w:rsid w:val="00011B9C"/>
    <w:rsid w:val="00012A04"/>
    <w:rsid w:val="00017211"/>
    <w:rsid w:val="00023AC5"/>
    <w:rsid w:val="000351D0"/>
    <w:rsid w:val="00050AED"/>
    <w:rsid w:val="00067793"/>
    <w:rsid w:val="00074ABF"/>
    <w:rsid w:val="00076E75"/>
    <w:rsid w:val="0009320B"/>
    <w:rsid w:val="00093962"/>
    <w:rsid w:val="000B34DC"/>
    <w:rsid w:val="000F5B5E"/>
    <w:rsid w:val="00133603"/>
    <w:rsid w:val="00137A41"/>
    <w:rsid w:val="00197F75"/>
    <w:rsid w:val="001B6566"/>
    <w:rsid w:val="001E1306"/>
    <w:rsid w:val="001F5FE0"/>
    <w:rsid w:val="001F662A"/>
    <w:rsid w:val="00202C70"/>
    <w:rsid w:val="0021798D"/>
    <w:rsid w:val="0023720A"/>
    <w:rsid w:val="00242D30"/>
    <w:rsid w:val="00271B71"/>
    <w:rsid w:val="0027281C"/>
    <w:rsid w:val="00295D05"/>
    <w:rsid w:val="002C176D"/>
    <w:rsid w:val="002C76F2"/>
    <w:rsid w:val="002D29E4"/>
    <w:rsid w:val="002E262F"/>
    <w:rsid w:val="00302A48"/>
    <w:rsid w:val="003570CF"/>
    <w:rsid w:val="00370789"/>
    <w:rsid w:val="003759D7"/>
    <w:rsid w:val="00391B01"/>
    <w:rsid w:val="003A146B"/>
    <w:rsid w:val="003A1B7C"/>
    <w:rsid w:val="003A20F0"/>
    <w:rsid w:val="003A3801"/>
    <w:rsid w:val="003B0F98"/>
    <w:rsid w:val="003B7007"/>
    <w:rsid w:val="003D1D75"/>
    <w:rsid w:val="003D2B32"/>
    <w:rsid w:val="003E05F1"/>
    <w:rsid w:val="003F4917"/>
    <w:rsid w:val="00412055"/>
    <w:rsid w:val="004121FC"/>
    <w:rsid w:val="00416034"/>
    <w:rsid w:val="004214B1"/>
    <w:rsid w:val="00422EC4"/>
    <w:rsid w:val="00425069"/>
    <w:rsid w:val="004334C8"/>
    <w:rsid w:val="00434ED1"/>
    <w:rsid w:val="00463667"/>
    <w:rsid w:val="004678AD"/>
    <w:rsid w:val="00475B49"/>
    <w:rsid w:val="00481683"/>
    <w:rsid w:val="00486346"/>
    <w:rsid w:val="00487B09"/>
    <w:rsid w:val="00491243"/>
    <w:rsid w:val="00493C97"/>
    <w:rsid w:val="004B002B"/>
    <w:rsid w:val="004D042D"/>
    <w:rsid w:val="004D3DF3"/>
    <w:rsid w:val="00505FCF"/>
    <w:rsid w:val="005115AE"/>
    <w:rsid w:val="00520AA1"/>
    <w:rsid w:val="0055205E"/>
    <w:rsid w:val="0055227A"/>
    <w:rsid w:val="00557995"/>
    <w:rsid w:val="005674A6"/>
    <w:rsid w:val="0058214E"/>
    <w:rsid w:val="00593322"/>
    <w:rsid w:val="005A1D8E"/>
    <w:rsid w:val="005B372B"/>
    <w:rsid w:val="005D05D5"/>
    <w:rsid w:val="005D4584"/>
    <w:rsid w:val="005D6D62"/>
    <w:rsid w:val="005E13FD"/>
    <w:rsid w:val="005E1FB2"/>
    <w:rsid w:val="005E7859"/>
    <w:rsid w:val="005F31C8"/>
    <w:rsid w:val="006130E7"/>
    <w:rsid w:val="006207FD"/>
    <w:rsid w:val="006346E9"/>
    <w:rsid w:val="00641FA2"/>
    <w:rsid w:val="00643CD3"/>
    <w:rsid w:val="00661887"/>
    <w:rsid w:val="006645CF"/>
    <w:rsid w:val="006A054A"/>
    <w:rsid w:val="006A16AB"/>
    <w:rsid w:val="006B3125"/>
    <w:rsid w:val="006C2917"/>
    <w:rsid w:val="006C3B35"/>
    <w:rsid w:val="006D2635"/>
    <w:rsid w:val="006D2BEF"/>
    <w:rsid w:val="006E65A7"/>
    <w:rsid w:val="006F4703"/>
    <w:rsid w:val="00715D77"/>
    <w:rsid w:val="007202EC"/>
    <w:rsid w:val="0073524B"/>
    <w:rsid w:val="007355F3"/>
    <w:rsid w:val="00735F09"/>
    <w:rsid w:val="00737842"/>
    <w:rsid w:val="00747554"/>
    <w:rsid w:val="00754140"/>
    <w:rsid w:val="00760117"/>
    <w:rsid w:val="00766DB6"/>
    <w:rsid w:val="007726E7"/>
    <w:rsid w:val="0077448F"/>
    <w:rsid w:val="00774FD5"/>
    <w:rsid w:val="00776D5E"/>
    <w:rsid w:val="0078335E"/>
    <w:rsid w:val="007932B5"/>
    <w:rsid w:val="007A5797"/>
    <w:rsid w:val="007B4D2C"/>
    <w:rsid w:val="007C0C59"/>
    <w:rsid w:val="007D35BF"/>
    <w:rsid w:val="007F0FAB"/>
    <w:rsid w:val="007F2945"/>
    <w:rsid w:val="008007A3"/>
    <w:rsid w:val="00803D99"/>
    <w:rsid w:val="00807F79"/>
    <w:rsid w:val="00812E56"/>
    <w:rsid w:val="00824E72"/>
    <w:rsid w:val="008372B0"/>
    <w:rsid w:val="00840344"/>
    <w:rsid w:val="00847500"/>
    <w:rsid w:val="008477AD"/>
    <w:rsid w:val="00856F7E"/>
    <w:rsid w:val="00866C85"/>
    <w:rsid w:val="00870E7E"/>
    <w:rsid w:val="00872361"/>
    <w:rsid w:val="00884798"/>
    <w:rsid w:val="008C0440"/>
    <w:rsid w:val="008C31B1"/>
    <w:rsid w:val="008C47E7"/>
    <w:rsid w:val="008C502E"/>
    <w:rsid w:val="00901CB3"/>
    <w:rsid w:val="00902309"/>
    <w:rsid w:val="00906D3A"/>
    <w:rsid w:val="00916273"/>
    <w:rsid w:val="0092081B"/>
    <w:rsid w:val="0092427E"/>
    <w:rsid w:val="009349C7"/>
    <w:rsid w:val="00935BF2"/>
    <w:rsid w:val="0095289E"/>
    <w:rsid w:val="009655C1"/>
    <w:rsid w:val="00965EFB"/>
    <w:rsid w:val="00981CC6"/>
    <w:rsid w:val="009832B4"/>
    <w:rsid w:val="009A3AE3"/>
    <w:rsid w:val="009A3FEC"/>
    <w:rsid w:val="009B4F7A"/>
    <w:rsid w:val="009E6327"/>
    <w:rsid w:val="009F1450"/>
    <w:rsid w:val="00A00C60"/>
    <w:rsid w:val="00A06807"/>
    <w:rsid w:val="00A17A67"/>
    <w:rsid w:val="00A2680F"/>
    <w:rsid w:val="00A31D0B"/>
    <w:rsid w:val="00A328EA"/>
    <w:rsid w:val="00A33739"/>
    <w:rsid w:val="00A56E90"/>
    <w:rsid w:val="00A57E64"/>
    <w:rsid w:val="00A65A9A"/>
    <w:rsid w:val="00A67EEE"/>
    <w:rsid w:val="00A73048"/>
    <w:rsid w:val="00A7528F"/>
    <w:rsid w:val="00A840FF"/>
    <w:rsid w:val="00A8421B"/>
    <w:rsid w:val="00A870E2"/>
    <w:rsid w:val="00A91FC9"/>
    <w:rsid w:val="00A9633A"/>
    <w:rsid w:val="00AA6D21"/>
    <w:rsid w:val="00AA7155"/>
    <w:rsid w:val="00AB6D2E"/>
    <w:rsid w:val="00AD6950"/>
    <w:rsid w:val="00AE1917"/>
    <w:rsid w:val="00AE4C53"/>
    <w:rsid w:val="00AF3DAB"/>
    <w:rsid w:val="00B01D33"/>
    <w:rsid w:val="00B228EE"/>
    <w:rsid w:val="00B262B2"/>
    <w:rsid w:val="00B379D0"/>
    <w:rsid w:val="00B4216E"/>
    <w:rsid w:val="00B42490"/>
    <w:rsid w:val="00B469B8"/>
    <w:rsid w:val="00B53603"/>
    <w:rsid w:val="00B57D29"/>
    <w:rsid w:val="00B62F84"/>
    <w:rsid w:val="00B67883"/>
    <w:rsid w:val="00B77FD0"/>
    <w:rsid w:val="00BB06DB"/>
    <w:rsid w:val="00BC10E6"/>
    <w:rsid w:val="00BC5903"/>
    <w:rsid w:val="00BD0BD9"/>
    <w:rsid w:val="00C00B4C"/>
    <w:rsid w:val="00C04C96"/>
    <w:rsid w:val="00C06D3D"/>
    <w:rsid w:val="00C32967"/>
    <w:rsid w:val="00C36C5B"/>
    <w:rsid w:val="00C53D03"/>
    <w:rsid w:val="00C6220C"/>
    <w:rsid w:val="00C63B66"/>
    <w:rsid w:val="00C66F5C"/>
    <w:rsid w:val="00C717B2"/>
    <w:rsid w:val="00C8626D"/>
    <w:rsid w:val="00C90941"/>
    <w:rsid w:val="00C97B2E"/>
    <w:rsid w:val="00CA1A70"/>
    <w:rsid w:val="00CA4F92"/>
    <w:rsid w:val="00CB21B6"/>
    <w:rsid w:val="00CB2D30"/>
    <w:rsid w:val="00CC7F7D"/>
    <w:rsid w:val="00CE1985"/>
    <w:rsid w:val="00D038A6"/>
    <w:rsid w:val="00D16C56"/>
    <w:rsid w:val="00D17858"/>
    <w:rsid w:val="00D3307D"/>
    <w:rsid w:val="00D44B1E"/>
    <w:rsid w:val="00D5151B"/>
    <w:rsid w:val="00D71217"/>
    <w:rsid w:val="00D85D54"/>
    <w:rsid w:val="00D925B5"/>
    <w:rsid w:val="00DA32F0"/>
    <w:rsid w:val="00DE0C76"/>
    <w:rsid w:val="00DF4950"/>
    <w:rsid w:val="00DF5C11"/>
    <w:rsid w:val="00E174F4"/>
    <w:rsid w:val="00E2636B"/>
    <w:rsid w:val="00E271F8"/>
    <w:rsid w:val="00E31767"/>
    <w:rsid w:val="00E42984"/>
    <w:rsid w:val="00E43B4A"/>
    <w:rsid w:val="00E5277A"/>
    <w:rsid w:val="00E57DCF"/>
    <w:rsid w:val="00E87F9A"/>
    <w:rsid w:val="00EA0C8A"/>
    <w:rsid w:val="00EB13F3"/>
    <w:rsid w:val="00EB2371"/>
    <w:rsid w:val="00EB5BB6"/>
    <w:rsid w:val="00ED028B"/>
    <w:rsid w:val="00ED3EB9"/>
    <w:rsid w:val="00EE02FF"/>
    <w:rsid w:val="00F2596D"/>
    <w:rsid w:val="00F536E9"/>
    <w:rsid w:val="00F6087C"/>
    <w:rsid w:val="00F63893"/>
    <w:rsid w:val="00F66A59"/>
    <w:rsid w:val="00F67B3C"/>
    <w:rsid w:val="00F76779"/>
    <w:rsid w:val="00F77821"/>
    <w:rsid w:val="00F92AB4"/>
    <w:rsid w:val="00FB0E6E"/>
    <w:rsid w:val="00FB18D0"/>
    <w:rsid w:val="00FD328B"/>
    <w:rsid w:val="00FE62D9"/>
    <w:rsid w:val="00FF01F8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0B9650CB"/>
  <w15:chartTrackingRefBased/>
  <w15:docId w15:val="{FC613DCD-776A-400F-BAD6-BAB63EE6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A04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074ABF"/>
    <w:pPr>
      <w:keepNext/>
      <w:widowControl/>
      <w:suppressAutoHyphens w:val="0"/>
      <w:jc w:val="both"/>
      <w:outlineLvl w:val="0"/>
    </w:pPr>
    <w:rPr>
      <w:rFonts w:eastAsia="Times New Roman" w:cs="Times New Roman"/>
      <w:b/>
      <w:lang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D85D5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012A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012A04"/>
    <w:pPr>
      <w:spacing w:after="120"/>
    </w:pPr>
  </w:style>
  <w:style w:type="paragraph" w:styleId="Elenco">
    <w:name w:val="List"/>
    <w:basedOn w:val="Corpotesto"/>
    <w:rsid w:val="00012A04"/>
  </w:style>
  <w:style w:type="paragraph" w:customStyle="1" w:styleId="Didascalia1">
    <w:name w:val="Didascalia1"/>
    <w:basedOn w:val="Normale"/>
    <w:rsid w:val="00012A0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12A04"/>
    <w:pPr>
      <w:suppressLineNumbers/>
    </w:pPr>
  </w:style>
  <w:style w:type="paragraph" w:customStyle="1" w:styleId="Testopreformattato">
    <w:name w:val="Testo preformattato"/>
    <w:basedOn w:val="Normale"/>
    <w:rsid w:val="00012A04"/>
    <w:rPr>
      <w:rFonts w:ascii="Courier New" w:eastAsia="NSimSu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75B49"/>
    <w:pPr>
      <w:spacing w:after="120"/>
      <w:ind w:left="283"/>
    </w:pPr>
  </w:style>
  <w:style w:type="character" w:styleId="Collegamentoipertestuale">
    <w:name w:val="Hyperlink"/>
    <w:rsid w:val="00EB5BB6"/>
    <w:rPr>
      <w:color w:val="0000FF"/>
      <w:u w:val="single"/>
    </w:rPr>
  </w:style>
  <w:style w:type="character" w:styleId="Rimandocommento">
    <w:name w:val="annotation reference"/>
    <w:rsid w:val="00866C8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6C85"/>
    <w:rPr>
      <w:sz w:val="20"/>
      <w:szCs w:val="18"/>
      <w:lang w:val="x-none"/>
    </w:rPr>
  </w:style>
  <w:style w:type="character" w:customStyle="1" w:styleId="TestocommentoCarattere">
    <w:name w:val="Testo commento Carattere"/>
    <w:link w:val="Testocommento"/>
    <w:rsid w:val="00866C85"/>
    <w:rPr>
      <w:rFonts w:eastAsia="SimSun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rsid w:val="00866C85"/>
    <w:rPr>
      <w:b/>
      <w:bCs/>
    </w:rPr>
  </w:style>
  <w:style w:type="character" w:customStyle="1" w:styleId="SoggettocommentoCarattere">
    <w:name w:val="Soggetto commento Carattere"/>
    <w:link w:val="Soggettocommento"/>
    <w:rsid w:val="00866C85"/>
    <w:rPr>
      <w:rFonts w:eastAsia="SimSun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rsid w:val="00866C85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rsid w:val="00866C85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uiPriority w:val="99"/>
    <w:rsid w:val="000F5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1F5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rsid w:val="003F4917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link w:val="Intestazione"/>
    <w:uiPriority w:val="99"/>
    <w:rsid w:val="003F4917"/>
    <w:rPr>
      <w:rFonts w:eastAsia="SimSun" w:cs="Mangal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F4917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link w:val="Pidipagina"/>
    <w:uiPriority w:val="99"/>
    <w:rsid w:val="003F4917"/>
    <w:rPr>
      <w:rFonts w:eastAsia="SimSun" w:cs="Mangal"/>
      <w:sz w:val="24"/>
      <w:szCs w:val="21"/>
      <w:lang w:eastAsia="hi-IN" w:bidi="hi-IN"/>
    </w:rPr>
  </w:style>
  <w:style w:type="paragraph" w:styleId="Titolo">
    <w:name w:val="Title"/>
    <w:basedOn w:val="Normale"/>
    <w:link w:val="TitoloCarattere"/>
    <w:qFormat/>
    <w:rsid w:val="003F4917"/>
    <w:pPr>
      <w:widowControl/>
      <w:suppressAutoHyphens w:val="0"/>
      <w:jc w:val="center"/>
    </w:pPr>
    <w:rPr>
      <w:rFonts w:eastAsia="Times New Roman" w:cs="Times New Roman"/>
      <w:b/>
      <w:szCs w:val="20"/>
      <w:lang w:val="x-none" w:eastAsia="x-none" w:bidi="ar-SA"/>
    </w:rPr>
  </w:style>
  <w:style w:type="character" w:customStyle="1" w:styleId="TitoloCarattere">
    <w:name w:val="Titolo Carattere"/>
    <w:link w:val="Titolo"/>
    <w:rsid w:val="003F4917"/>
    <w:rPr>
      <w:b/>
      <w:sz w:val="24"/>
    </w:rPr>
  </w:style>
  <w:style w:type="table" w:styleId="Grigliatabella">
    <w:name w:val="Table Grid"/>
    <w:basedOn w:val="Tabellanormale"/>
    <w:rsid w:val="00A3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A328EA"/>
    <w:rPr>
      <w:b/>
      <w:bCs/>
    </w:rPr>
  </w:style>
  <w:style w:type="character" w:customStyle="1" w:styleId="Titolo3Carattere">
    <w:name w:val="Titolo 3 Carattere"/>
    <w:link w:val="Titolo3"/>
    <w:semiHidden/>
    <w:rsid w:val="00D85D54"/>
    <w:rPr>
      <w:rFonts w:ascii="Cambria" w:eastAsia="Times New Roman" w:hAnsi="Cambria" w:cs="Mangal"/>
      <w:b/>
      <w:bCs/>
      <w:color w:val="4F81BD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99"/>
    <w:qFormat/>
    <w:rsid w:val="00D85D5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D85D54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06D3D"/>
    <w:pPr>
      <w:widowControl/>
      <w:suppressAutoHyphens w:val="0"/>
      <w:spacing w:after="120" w:line="480" w:lineRule="auto"/>
      <w:jc w:val="both"/>
    </w:pPr>
    <w:rPr>
      <w:rFonts w:eastAsia="Times New Roman" w:cs="Times New Roman"/>
      <w:sz w:val="28"/>
      <w:szCs w:val="20"/>
      <w:lang w:val="x-none" w:eastAsia="x-none" w:bidi="ar-SA"/>
    </w:rPr>
  </w:style>
  <w:style w:type="character" w:customStyle="1" w:styleId="Corpodeltesto2Carattere">
    <w:name w:val="Corpo del testo 2 Carattere"/>
    <w:link w:val="Corpodeltesto2"/>
    <w:uiPriority w:val="99"/>
    <w:rsid w:val="00C06D3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2013\FINANZE%20E%20PATRIMONIO\DETERMINE\modello%20determina%20dirigenzi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determina dirigenziale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E CONTABILE ESPERTO ESTERNO</vt:lpstr>
    </vt:vector>
  </TitlesOfParts>
  <Company>Hewlett-Packard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E CONTABILE ESPERTO ESTERNO</dc:title>
  <dc:subject/>
  <dc:creator>Noemi</dc:creator>
  <cp:keywords/>
  <cp:lastModifiedBy>Alessio Coli</cp:lastModifiedBy>
  <cp:revision>2</cp:revision>
  <cp:lastPrinted>2018-05-29T10:40:00Z</cp:lastPrinted>
  <dcterms:created xsi:type="dcterms:W3CDTF">2022-04-04T10:56:00Z</dcterms:created>
  <dcterms:modified xsi:type="dcterms:W3CDTF">2022-04-04T10:56:00Z</dcterms:modified>
</cp:coreProperties>
</file>